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9075" w14:textId="77777777" w:rsidR="00EC1630" w:rsidRPr="00EC1630" w:rsidRDefault="00EC1630" w:rsidP="00EC1630">
      <w:pPr>
        <w:keepLines/>
        <w:ind w:right="4321"/>
        <w:rPr>
          <w:rFonts w:ascii="Gilroy" w:eastAsia="Times New Roman" w:hAnsi="Gilroy" w:cs="Arial"/>
          <w:i/>
          <w:kern w:val="0"/>
          <w:sz w:val="22"/>
          <w:szCs w:val="22"/>
          <w:lang w:val="de-DE" w:eastAsia="de-CH"/>
          <w14:ligatures w14:val="none"/>
        </w:rPr>
      </w:pPr>
      <w:r w:rsidRPr="00EC1630">
        <w:rPr>
          <w:rFonts w:ascii="Gilroy" w:eastAsia="Times New Roman" w:hAnsi="Gilroy" w:cs="Arial"/>
          <w:i/>
          <w:kern w:val="0"/>
          <w:sz w:val="22"/>
          <w:szCs w:val="22"/>
          <w:lang w:val="de-DE" w:eastAsia="de-CH"/>
          <w14:ligatures w14:val="none"/>
        </w:rPr>
        <w:t>[Dr. med. vet. Vorname, NAME]</w:t>
      </w:r>
      <w:r w:rsidRPr="00EC1630">
        <w:rPr>
          <w:rFonts w:ascii="Gilroy" w:eastAsia="Times New Roman" w:hAnsi="Gilroy" w:cs="Arial"/>
          <w:i/>
          <w:kern w:val="0"/>
          <w:sz w:val="22"/>
          <w:szCs w:val="22"/>
          <w:lang w:val="de-DE" w:eastAsia="de-CH"/>
          <w14:ligatures w14:val="none"/>
        </w:rPr>
        <w:br/>
        <w:t>[Adresse]</w:t>
      </w:r>
      <w:r w:rsidRPr="00EC1630">
        <w:rPr>
          <w:rFonts w:ascii="Gilroy" w:eastAsia="Times New Roman" w:hAnsi="Gilroy" w:cs="Arial"/>
          <w:i/>
          <w:kern w:val="0"/>
          <w:sz w:val="22"/>
          <w:szCs w:val="22"/>
          <w:lang w:val="de-DE" w:eastAsia="de-CH"/>
          <w14:ligatures w14:val="none"/>
        </w:rPr>
        <w:br/>
        <w:t>[</w:t>
      </w:r>
      <w:proofErr w:type="spellStart"/>
      <w:r w:rsidRPr="00EC1630">
        <w:rPr>
          <w:rFonts w:ascii="Gilroy" w:eastAsia="Times New Roman" w:hAnsi="Gilroy" w:cs="Arial"/>
          <w:i/>
          <w:kern w:val="0"/>
          <w:sz w:val="22"/>
          <w:szCs w:val="22"/>
          <w:lang w:val="de-DE" w:eastAsia="de-CH"/>
          <w14:ligatures w14:val="none"/>
        </w:rPr>
        <w:t>Plz</w:t>
      </w:r>
      <w:proofErr w:type="spellEnd"/>
      <w:r w:rsidRPr="00EC1630">
        <w:rPr>
          <w:rFonts w:ascii="Gilroy" w:eastAsia="Times New Roman" w:hAnsi="Gilroy" w:cs="Arial"/>
          <w:i/>
          <w:kern w:val="0"/>
          <w:sz w:val="22"/>
          <w:szCs w:val="22"/>
          <w:lang w:val="de-DE" w:eastAsia="de-CH"/>
          <w14:ligatures w14:val="none"/>
        </w:rPr>
        <w:t>, Ort]</w:t>
      </w:r>
    </w:p>
    <w:p w14:paraId="33A19B44" w14:textId="26EA6100" w:rsidR="00EC1630" w:rsidRPr="00EC1630" w:rsidRDefault="00EC1630" w:rsidP="00EC1630">
      <w:pPr>
        <w:keepLines/>
        <w:ind w:right="4321"/>
        <w:rPr>
          <w:rFonts w:ascii="Gilroy" w:eastAsia="Times New Roman" w:hAnsi="Gilroy" w:cs="Arial"/>
          <w:i/>
          <w:kern w:val="0"/>
          <w:sz w:val="22"/>
          <w:szCs w:val="22"/>
          <w:lang w:val="de-DE" w:eastAsia="de-CH"/>
          <w14:ligatures w14:val="none"/>
        </w:rPr>
      </w:pPr>
      <w:r w:rsidRPr="00EC1630">
        <w:rPr>
          <w:rFonts w:ascii="Gilroy" w:eastAsia="Times New Roman" w:hAnsi="Gilroy" w:cs="Arial"/>
          <w:i/>
          <w:kern w:val="0"/>
          <w:sz w:val="22"/>
          <w:szCs w:val="22"/>
          <w:lang w:val="de-DE" w:eastAsia="de-CH"/>
          <w14:ligatures w14:val="none"/>
        </w:rPr>
        <w:t>[Tel.]</w:t>
      </w:r>
    </w:p>
    <w:p w14:paraId="59CE5379" w14:textId="0897F3DB" w:rsidR="00EC1630" w:rsidRPr="00EC1630" w:rsidRDefault="00EC1630" w:rsidP="00EC1630">
      <w:pPr>
        <w:keepLines/>
        <w:ind w:right="4321"/>
        <w:rPr>
          <w:rFonts w:ascii="Gilroy" w:eastAsia="Times New Roman" w:hAnsi="Gilroy" w:cs="Arial"/>
          <w:i/>
          <w:kern w:val="0"/>
          <w:sz w:val="22"/>
          <w:szCs w:val="22"/>
          <w:lang w:val="de-DE" w:eastAsia="de-CH"/>
          <w14:ligatures w14:val="none"/>
        </w:rPr>
      </w:pPr>
      <w:r w:rsidRPr="00EC1630">
        <w:rPr>
          <w:rFonts w:ascii="Gilroy" w:eastAsia="Times New Roman" w:hAnsi="Gilroy" w:cs="Arial"/>
          <w:i/>
          <w:kern w:val="0"/>
          <w:sz w:val="22"/>
          <w:szCs w:val="22"/>
          <w:lang w:val="de-DE" w:eastAsia="de-CH"/>
          <w14:ligatures w14:val="none"/>
        </w:rPr>
        <w:t>[E-Mail]</w:t>
      </w:r>
    </w:p>
    <w:p w14:paraId="5B6525A4" w14:textId="77777777" w:rsidR="00EC1630" w:rsidRPr="00EC1630" w:rsidRDefault="00EC1630" w:rsidP="00EC1630">
      <w:pPr>
        <w:tabs>
          <w:tab w:val="left" w:pos="4820"/>
        </w:tabs>
        <w:rPr>
          <w:rFonts w:ascii="Gilroy" w:eastAsia="Times New Roman" w:hAnsi="Gilroy" w:cs="Arial"/>
          <w:kern w:val="0"/>
          <w:sz w:val="28"/>
          <w:szCs w:val="28"/>
          <w:lang w:eastAsia="fr-FR"/>
          <w14:ligatures w14:val="none"/>
        </w:rPr>
      </w:pPr>
    </w:p>
    <w:p w14:paraId="5261F8DE" w14:textId="77777777" w:rsidR="00EC1630" w:rsidRPr="00EC1630" w:rsidRDefault="00EC1630" w:rsidP="00EC1630">
      <w:pPr>
        <w:tabs>
          <w:tab w:val="left" w:pos="4820"/>
        </w:tabs>
        <w:rPr>
          <w:rFonts w:ascii="Gilroy" w:eastAsia="Times New Roman" w:hAnsi="Gilroy" w:cs="Arial"/>
          <w:kern w:val="0"/>
          <w:sz w:val="28"/>
          <w:szCs w:val="28"/>
          <w:lang w:eastAsia="fr-FR"/>
          <w14:ligatures w14:val="none"/>
        </w:rPr>
      </w:pPr>
    </w:p>
    <w:p w14:paraId="139532E5" w14:textId="77777777" w:rsidR="00EC1630" w:rsidRPr="00EC1630" w:rsidRDefault="00EC1630" w:rsidP="00EC1630">
      <w:pPr>
        <w:tabs>
          <w:tab w:val="left" w:pos="4820"/>
        </w:tabs>
        <w:rPr>
          <w:rFonts w:ascii="Gilroy" w:eastAsia="Times New Roman" w:hAnsi="Gilroy" w:cs="Arial"/>
          <w:kern w:val="0"/>
          <w:sz w:val="28"/>
          <w:szCs w:val="28"/>
          <w:lang w:eastAsia="fr-FR"/>
          <w14:ligatures w14:val="none"/>
        </w:rPr>
      </w:pPr>
    </w:p>
    <w:p w14:paraId="5DCE314A" w14:textId="77777777" w:rsidR="00EC1630" w:rsidRPr="00EC1630" w:rsidRDefault="00EC1630" w:rsidP="00EC1630">
      <w:pPr>
        <w:tabs>
          <w:tab w:val="left" w:pos="4820"/>
        </w:tabs>
        <w:jc w:val="center"/>
        <w:rPr>
          <w:rFonts w:ascii="Gilroy Bold" w:eastAsia="Times New Roman" w:hAnsi="Gilroy Bold" w:cs="Arial"/>
          <w:b/>
          <w:kern w:val="0"/>
          <w:sz w:val="36"/>
          <w:szCs w:val="28"/>
          <w:lang w:eastAsia="fr-FR"/>
          <w14:ligatures w14:val="none"/>
        </w:rPr>
      </w:pPr>
      <w:r w:rsidRPr="00EC1630">
        <w:rPr>
          <w:rFonts w:ascii="Gilroy Bold" w:eastAsia="Times New Roman" w:hAnsi="Gilroy Bold" w:cs="Arial"/>
          <w:b/>
          <w:kern w:val="0"/>
          <w:sz w:val="36"/>
          <w:szCs w:val="28"/>
          <w:lang w:eastAsia="fr-FR"/>
          <w14:ligatures w14:val="none"/>
        </w:rPr>
        <w:t>Offizielle Ponymessbescheinigung</w:t>
      </w:r>
    </w:p>
    <w:p w14:paraId="4A45C344" w14:textId="77777777" w:rsidR="00EC1630" w:rsidRPr="00EC1630" w:rsidRDefault="00EC1630" w:rsidP="00EC1630">
      <w:pPr>
        <w:tabs>
          <w:tab w:val="left" w:pos="4820"/>
        </w:tabs>
        <w:rPr>
          <w:rFonts w:ascii="Gilroy" w:eastAsia="Times New Roman" w:hAnsi="Gilroy" w:cs="Arial"/>
          <w:kern w:val="0"/>
          <w:sz w:val="28"/>
          <w:szCs w:val="28"/>
          <w:lang w:eastAsia="fr-FR"/>
          <w14:ligatures w14:val="none"/>
        </w:rPr>
      </w:pPr>
    </w:p>
    <w:p w14:paraId="7160EA4E" w14:textId="77777777" w:rsidR="00EC1630" w:rsidRPr="00EC1630" w:rsidRDefault="00EC1630" w:rsidP="00EC1630">
      <w:pPr>
        <w:tabs>
          <w:tab w:val="left" w:pos="4820"/>
        </w:tabs>
        <w:rPr>
          <w:rFonts w:ascii="Gilroy" w:eastAsia="Times New Roman" w:hAnsi="Gilroy" w:cs="Arial"/>
          <w:kern w:val="0"/>
          <w:sz w:val="28"/>
          <w:szCs w:val="28"/>
          <w:lang w:eastAsia="fr-FR"/>
          <w14:ligatures w14:val="none"/>
        </w:rPr>
      </w:pPr>
    </w:p>
    <w:p w14:paraId="2E09B40A" w14:textId="77777777" w:rsidR="00EC1630" w:rsidRPr="00EC1630" w:rsidRDefault="00EC1630" w:rsidP="00EC1630">
      <w:pPr>
        <w:tabs>
          <w:tab w:val="left" w:pos="4820"/>
        </w:tabs>
        <w:rPr>
          <w:rFonts w:ascii="Gilroy" w:eastAsia="Times New Roman" w:hAnsi="Gilroy" w:cs="Arial"/>
          <w:kern w:val="0"/>
          <w:sz w:val="28"/>
          <w:szCs w:val="28"/>
          <w:lang w:eastAsia="fr-FR"/>
          <w14:ligatures w14:val="none"/>
        </w:rPr>
      </w:pPr>
    </w:p>
    <w:p w14:paraId="454CA74B" w14:textId="0067371A" w:rsidR="00EC1630" w:rsidRPr="00EC1630" w:rsidRDefault="00EC1630" w:rsidP="00EC1630">
      <w:pPr>
        <w:tabs>
          <w:tab w:val="left" w:pos="993"/>
          <w:tab w:val="right" w:pos="9498"/>
        </w:tabs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</w:pPr>
      <w:r w:rsidRPr="00EC1630"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  <w:t xml:space="preserve">Ich, Dr. med. vet. </w:t>
      </w:r>
      <w:r w:rsidRPr="00EC1630">
        <w:rPr>
          <w:rFonts w:ascii="Gilroy" w:eastAsia="Times New Roman" w:hAnsi="Gilroy" w:cs="Arial"/>
          <w:kern w:val="0"/>
          <w:sz w:val="22"/>
          <w:szCs w:val="22"/>
          <w:lang w:val="de-DE" w:eastAsia="fr-FR"/>
          <w14:ligatures w14:val="none"/>
        </w:rPr>
        <w:t>[Vorname, Name]</w:t>
      </w:r>
      <w:r>
        <w:rPr>
          <w:rFonts w:ascii="Gilroy" w:eastAsia="Times New Roman" w:hAnsi="Gilroy" w:cs="Arial"/>
          <w:kern w:val="0"/>
          <w:sz w:val="22"/>
          <w:szCs w:val="22"/>
          <w:lang w:val="de-DE" w:eastAsia="fr-FR"/>
          <w14:ligatures w14:val="none"/>
        </w:rPr>
        <w:tab/>
        <w:t>,</w:t>
      </w:r>
    </w:p>
    <w:p w14:paraId="28BAC2E9" w14:textId="7C07C351" w:rsidR="00EC1630" w:rsidRPr="00EC1630" w:rsidRDefault="00EC1630" w:rsidP="00EC1630">
      <w:pPr>
        <w:tabs>
          <w:tab w:val="left" w:pos="3402"/>
          <w:tab w:val="right" w:pos="9498"/>
        </w:tabs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</w:pPr>
      <w:r w:rsidRPr="00EC1630"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  <w:t xml:space="preserve">Tierarzt wohnhaft in </w:t>
      </w:r>
      <w:r w:rsidRPr="00EC1630">
        <w:rPr>
          <w:rFonts w:ascii="Gilroy" w:eastAsia="Times New Roman" w:hAnsi="Gilroy" w:cs="Arial"/>
          <w:i/>
          <w:kern w:val="0"/>
          <w:sz w:val="22"/>
          <w:szCs w:val="22"/>
          <w:lang w:val="de-DE" w:eastAsia="fr-FR"/>
          <w14:ligatures w14:val="none"/>
        </w:rPr>
        <w:t>[</w:t>
      </w:r>
      <w:r w:rsidRPr="00EC1630">
        <w:rPr>
          <w:rFonts w:ascii="Gilroy" w:eastAsia="Times New Roman" w:hAnsi="Gilroy" w:cs="Arial"/>
          <w:i/>
          <w:kern w:val="0"/>
          <w:sz w:val="22"/>
          <w:szCs w:val="22"/>
          <w:lang w:val="de-DE" w:eastAsia="fr-FR"/>
          <w14:ligatures w14:val="none"/>
        </w:rPr>
        <w:t>PLZ], [</w:t>
      </w:r>
      <w:r w:rsidRPr="00EC1630">
        <w:rPr>
          <w:rFonts w:ascii="Gilroy" w:eastAsia="Times New Roman" w:hAnsi="Gilroy" w:cs="Arial"/>
          <w:i/>
          <w:kern w:val="0"/>
          <w:sz w:val="22"/>
          <w:szCs w:val="22"/>
          <w:lang w:val="de-DE" w:eastAsia="fr-FR"/>
          <w14:ligatures w14:val="none"/>
        </w:rPr>
        <w:t>Ort]</w:t>
      </w:r>
      <w:r w:rsidRPr="00EC1630">
        <w:rPr>
          <w:rFonts w:ascii="Gilroy" w:eastAsia="Times New Roman" w:hAnsi="Gilroy" w:cs="Arial"/>
          <w:kern w:val="0"/>
          <w:sz w:val="22"/>
          <w:szCs w:val="22"/>
          <w:lang w:val="de-DE" w:eastAsia="fr-FR"/>
          <w14:ligatures w14:val="none"/>
        </w:rPr>
        <w:tab/>
      </w:r>
      <w:r>
        <w:rPr>
          <w:rFonts w:ascii="Gilroy" w:eastAsia="Times New Roman" w:hAnsi="Gilroy" w:cs="Arial"/>
          <w:kern w:val="0"/>
          <w:sz w:val="22"/>
          <w:szCs w:val="22"/>
          <w:lang w:val="de-DE" w:eastAsia="fr-FR"/>
          <w14:ligatures w14:val="none"/>
        </w:rPr>
        <w:tab/>
        <w:t>,</w:t>
      </w:r>
    </w:p>
    <w:p w14:paraId="1FD4363E" w14:textId="77777777" w:rsidR="00EC1630" w:rsidRPr="00EC1630" w:rsidRDefault="00EC1630" w:rsidP="00EC1630">
      <w:pPr>
        <w:tabs>
          <w:tab w:val="left" w:pos="993"/>
          <w:tab w:val="left" w:pos="3402"/>
          <w:tab w:val="left" w:pos="4820"/>
          <w:tab w:val="right" w:pos="9498"/>
        </w:tabs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</w:pPr>
    </w:p>
    <w:p w14:paraId="2B31BAF2" w14:textId="77777777" w:rsidR="00EC1630" w:rsidRPr="00EC1630" w:rsidRDefault="00EC1630" w:rsidP="00EC1630">
      <w:pPr>
        <w:tabs>
          <w:tab w:val="right" w:pos="9498"/>
        </w:tabs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</w:pPr>
      <w:proofErr w:type="gramStart"/>
      <w:r w:rsidRPr="00EC1630"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  <w:t>habe</w:t>
      </w:r>
      <w:proofErr w:type="gramEnd"/>
      <w:r w:rsidRPr="00EC1630"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  <w:t xml:space="preserve"> das folgende Pony </w:t>
      </w:r>
      <w:r w:rsidRPr="00EC1630">
        <w:rPr>
          <w:rFonts w:ascii="Gilroy" w:eastAsia="Times New Roman" w:hAnsi="Gilroy" w:cs="Arial"/>
          <w:i/>
          <w:kern w:val="0"/>
          <w:sz w:val="22"/>
          <w:szCs w:val="22"/>
          <w:lang w:val="de-DE" w:eastAsia="fr-FR"/>
          <w14:ligatures w14:val="none"/>
        </w:rPr>
        <w:t>[Name des Ponys]</w:t>
      </w:r>
      <w:r w:rsidRPr="00EC1630"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  <w:tab/>
        <w:t>untersucht,</w:t>
      </w:r>
    </w:p>
    <w:p w14:paraId="2DDDA843" w14:textId="77777777" w:rsidR="00EC1630" w:rsidRPr="00EC1630" w:rsidRDefault="00EC1630" w:rsidP="00EC1630">
      <w:pPr>
        <w:tabs>
          <w:tab w:val="left" w:pos="993"/>
          <w:tab w:val="left" w:pos="3402"/>
          <w:tab w:val="left" w:pos="4820"/>
          <w:tab w:val="right" w:pos="9498"/>
        </w:tabs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</w:pPr>
      <w:r w:rsidRPr="00EC1630"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  <w:t>und bestätige:</w:t>
      </w:r>
    </w:p>
    <w:p w14:paraId="2B8CDDB8" w14:textId="77777777" w:rsidR="00EC1630" w:rsidRPr="00EC1630" w:rsidRDefault="00EC1630" w:rsidP="00EC1630">
      <w:pPr>
        <w:tabs>
          <w:tab w:val="left" w:pos="993"/>
          <w:tab w:val="left" w:pos="3402"/>
          <w:tab w:val="left" w:pos="4820"/>
          <w:tab w:val="right" w:pos="9498"/>
        </w:tabs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</w:pPr>
    </w:p>
    <w:p w14:paraId="5622AB57" w14:textId="052D6145" w:rsidR="00EC1630" w:rsidRPr="00EC1630" w:rsidRDefault="00EC1630" w:rsidP="00EC1630">
      <w:pPr>
        <w:tabs>
          <w:tab w:val="right" w:pos="9498"/>
        </w:tabs>
        <w:ind w:left="284" w:hanging="284"/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</w:pPr>
      <w:proofErr w:type="gramStart"/>
      <w:r w:rsidRPr="00EC1630"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  <w:t>1)</w:t>
      </w:r>
      <w:proofErr w:type="gramEnd"/>
      <w:r w:rsidRPr="00EC1630"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  <w:tab/>
        <w:t xml:space="preserve">dass seine Identität mit dem Equidenpass </w:t>
      </w:r>
      <w:r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  <w:t xml:space="preserve">Swiss </w:t>
      </w:r>
      <w:proofErr w:type="spellStart"/>
      <w:r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  <w:t>Equestrian</w:t>
      </w:r>
      <w:proofErr w:type="spellEnd"/>
      <w:r w:rsidRPr="00EC1630"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  <w:t xml:space="preserve"> </w:t>
      </w:r>
      <w:r w:rsidRPr="00EC1630">
        <w:rPr>
          <w:rFonts w:ascii="Gilroy" w:eastAsia="Times New Roman" w:hAnsi="Gilroy" w:cs="Arial"/>
          <w:i/>
          <w:kern w:val="0"/>
          <w:sz w:val="22"/>
          <w:szCs w:val="22"/>
          <w:lang w:val="de-DE" w:eastAsia="fr-FR"/>
          <w14:ligatures w14:val="none"/>
        </w:rPr>
        <w:t>[Nr.]</w:t>
      </w:r>
      <w:r w:rsidRPr="00EC1630">
        <w:rPr>
          <w:rFonts w:ascii="Gilroy" w:eastAsia="Times New Roman" w:hAnsi="Gilroy" w:cs="Arial"/>
          <w:kern w:val="0"/>
          <w:sz w:val="22"/>
          <w:szCs w:val="22"/>
          <w:lang w:val="de-DE" w:eastAsia="fr-FR"/>
          <w14:ligatures w14:val="none"/>
        </w:rPr>
        <w:tab/>
      </w:r>
      <w:r w:rsidRPr="00EC1630"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  <w:t>übereinstimmt,</w:t>
      </w:r>
    </w:p>
    <w:p w14:paraId="0B141E19" w14:textId="77777777" w:rsidR="00EC1630" w:rsidRPr="00EC1630" w:rsidRDefault="00EC1630" w:rsidP="00EC1630">
      <w:pPr>
        <w:tabs>
          <w:tab w:val="left" w:pos="993"/>
          <w:tab w:val="left" w:pos="3402"/>
          <w:tab w:val="left" w:pos="4820"/>
        </w:tabs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</w:pPr>
    </w:p>
    <w:p w14:paraId="1DD3515E" w14:textId="77777777" w:rsidR="00EC1630" w:rsidRPr="00EC1630" w:rsidRDefault="00EC1630" w:rsidP="00EC1630">
      <w:pPr>
        <w:tabs>
          <w:tab w:val="left" w:pos="993"/>
          <w:tab w:val="left" w:pos="3402"/>
          <w:tab w:val="left" w:pos="4820"/>
          <w:tab w:val="left" w:pos="7655"/>
        </w:tabs>
        <w:ind w:left="284" w:hanging="284"/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</w:pPr>
      <w:proofErr w:type="gramStart"/>
      <w:r w:rsidRPr="00EC1630"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  <w:t>2)</w:t>
      </w:r>
      <w:proofErr w:type="gramEnd"/>
      <w:r w:rsidRPr="00EC1630"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  <w:tab/>
        <w:t>dass die Widerristhöhe auf ebenem Boden gemessen wurde, und dass sie</w:t>
      </w:r>
    </w:p>
    <w:p w14:paraId="4EE54409" w14:textId="77777777" w:rsidR="00EC1630" w:rsidRPr="00EC1630" w:rsidRDefault="00EC1630" w:rsidP="00EC1630">
      <w:pPr>
        <w:tabs>
          <w:tab w:val="left" w:pos="993"/>
          <w:tab w:val="left" w:pos="3402"/>
          <w:tab w:val="left" w:pos="4820"/>
          <w:tab w:val="left" w:pos="7655"/>
        </w:tabs>
        <w:ind w:left="284" w:hanging="284"/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</w:pPr>
    </w:p>
    <w:p w14:paraId="4C6FF2A6" w14:textId="77777777" w:rsidR="00EC1630" w:rsidRPr="00EC1630" w:rsidRDefault="00EC1630" w:rsidP="00EC1630">
      <w:pPr>
        <w:tabs>
          <w:tab w:val="left" w:pos="993"/>
          <w:tab w:val="left" w:pos="3402"/>
          <w:tab w:val="left" w:pos="4820"/>
          <w:tab w:val="left" w:pos="7655"/>
        </w:tabs>
        <w:ind w:left="284" w:hanging="284"/>
        <w:rPr>
          <w:rFonts w:ascii="Gilroy" w:eastAsia="Times New Roman" w:hAnsi="Gilroy" w:cs="Arial"/>
          <w:kern w:val="0"/>
          <w:sz w:val="22"/>
          <w:szCs w:val="22"/>
          <w:lang w:val="de-DE" w:eastAsia="fr-FR"/>
          <w14:ligatures w14:val="none"/>
        </w:rPr>
      </w:pPr>
      <w:r w:rsidRPr="00EC1630"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  <w:t xml:space="preserve">______ </w:t>
      </w:r>
      <w:r w:rsidRPr="00EC1630">
        <w:rPr>
          <w:rFonts w:ascii="Gilroy" w:eastAsia="Times New Roman" w:hAnsi="Gilroy" w:cs="Arial"/>
          <w:i/>
          <w:kern w:val="0"/>
          <w:sz w:val="22"/>
          <w:szCs w:val="22"/>
          <w:lang w:val="de-DE" w:eastAsia="fr-FR"/>
          <w14:ligatures w14:val="none"/>
        </w:rPr>
        <w:t xml:space="preserve">cm </w:t>
      </w:r>
      <w:r w:rsidRPr="00EC1630">
        <w:rPr>
          <w:rFonts w:ascii="Gilroy" w:eastAsia="Times New Roman" w:hAnsi="Gilroy" w:cs="Arial"/>
          <w:kern w:val="0"/>
          <w:sz w:val="22"/>
          <w:szCs w:val="22"/>
          <w:lang w:val="de-DE" w:eastAsia="fr-FR"/>
          <w14:ligatures w14:val="none"/>
        </w:rPr>
        <w:t>ohne Hufeisen</w:t>
      </w:r>
    </w:p>
    <w:p w14:paraId="7DBC9AED" w14:textId="77777777" w:rsidR="00EC1630" w:rsidRPr="00EC1630" w:rsidRDefault="00EC1630" w:rsidP="00EC1630">
      <w:pPr>
        <w:tabs>
          <w:tab w:val="left" w:pos="993"/>
          <w:tab w:val="left" w:pos="3402"/>
          <w:tab w:val="left" w:pos="4820"/>
          <w:tab w:val="left" w:pos="7655"/>
        </w:tabs>
        <w:ind w:left="284" w:hanging="284"/>
        <w:rPr>
          <w:rFonts w:ascii="Gilroy" w:eastAsia="Times New Roman" w:hAnsi="Gilroy" w:cs="Arial"/>
          <w:kern w:val="0"/>
          <w:sz w:val="22"/>
          <w:szCs w:val="22"/>
          <w:lang w:val="de-DE" w:eastAsia="fr-FR"/>
          <w14:ligatures w14:val="none"/>
        </w:rPr>
      </w:pPr>
    </w:p>
    <w:p w14:paraId="47906105" w14:textId="77777777" w:rsidR="00EC1630" w:rsidRPr="00EC1630" w:rsidRDefault="00EC1630" w:rsidP="00EC1630">
      <w:pPr>
        <w:tabs>
          <w:tab w:val="left" w:pos="993"/>
          <w:tab w:val="left" w:pos="3402"/>
          <w:tab w:val="left" w:pos="4820"/>
          <w:tab w:val="left" w:pos="7655"/>
        </w:tabs>
        <w:ind w:left="284" w:hanging="284"/>
        <w:rPr>
          <w:rFonts w:ascii="Gilroy" w:eastAsia="Times New Roman" w:hAnsi="Gilroy" w:cs="Arial"/>
          <w:kern w:val="0"/>
          <w:sz w:val="22"/>
          <w:szCs w:val="22"/>
          <w:lang w:val="de-DE" w:eastAsia="fr-FR"/>
          <w14:ligatures w14:val="none"/>
        </w:rPr>
      </w:pPr>
      <w:r w:rsidRPr="00EC1630">
        <w:rPr>
          <w:rFonts w:ascii="Gilroy" w:eastAsia="Times New Roman" w:hAnsi="Gilroy" w:cs="Arial"/>
          <w:kern w:val="0"/>
          <w:sz w:val="22"/>
          <w:szCs w:val="22"/>
          <w:lang w:val="de-DE" w:eastAsia="fr-FR"/>
          <w14:ligatures w14:val="none"/>
        </w:rPr>
        <w:t>oder</w:t>
      </w:r>
    </w:p>
    <w:p w14:paraId="08E6DE74" w14:textId="77777777" w:rsidR="00EC1630" w:rsidRPr="00EC1630" w:rsidRDefault="00EC1630" w:rsidP="00EC1630">
      <w:pPr>
        <w:tabs>
          <w:tab w:val="left" w:pos="993"/>
          <w:tab w:val="left" w:pos="3402"/>
          <w:tab w:val="left" w:pos="4820"/>
          <w:tab w:val="left" w:pos="7655"/>
        </w:tabs>
        <w:ind w:left="284" w:hanging="284"/>
        <w:rPr>
          <w:rFonts w:ascii="Gilroy" w:eastAsia="Times New Roman" w:hAnsi="Gilroy" w:cs="Arial"/>
          <w:kern w:val="0"/>
          <w:sz w:val="22"/>
          <w:szCs w:val="22"/>
          <w:lang w:val="de-DE" w:eastAsia="fr-FR"/>
          <w14:ligatures w14:val="none"/>
        </w:rPr>
      </w:pPr>
    </w:p>
    <w:p w14:paraId="1BF0AF41" w14:textId="77777777" w:rsidR="00EC1630" w:rsidRPr="00EC1630" w:rsidRDefault="00EC1630" w:rsidP="00EC1630">
      <w:pPr>
        <w:tabs>
          <w:tab w:val="left" w:pos="993"/>
          <w:tab w:val="left" w:pos="3402"/>
          <w:tab w:val="left" w:pos="4820"/>
          <w:tab w:val="left" w:pos="7655"/>
        </w:tabs>
        <w:ind w:left="284" w:hanging="284"/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</w:pPr>
      <w:r w:rsidRPr="00EC1630"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  <w:t xml:space="preserve">______ </w:t>
      </w:r>
      <w:r w:rsidRPr="00EC1630">
        <w:rPr>
          <w:rFonts w:ascii="Gilroy" w:eastAsia="Times New Roman" w:hAnsi="Gilroy" w:cs="Arial"/>
          <w:i/>
          <w:kern w:val="0"/>
          <w:sz w:val="22"/>
          <w:szCs w:val="22"/>
          <w:lang w:val="de-DE" w:eastAsia="fr-FR"/>
          <w14:ligatures w14:val="none"/>
        </w:rPr>
        <w:t xml:space="preserve">cm </w:t>
      </w:r>
      <w:r w:rsidRPr="00EC1630">
        <w:rPr>
          <w:rFonts w:ascii="Gilroy" w:eastAsia="Times New Roman" w:hAnsi="Gilroy" w:cs="Arial"/>
          <w:kern w:val="0"/>
          <w:sz w:val="22"/>
          <w:szCs w:val="22"/>
          <w:lang w:val="de-DE" w:eastAsia="fr-FR"/>
          <w14:ligatures w14:val="none"/>
        </w:rPr>
        <w:t>mit</w:t>
      </w:r>
      <w:r w:rsidRPr="00EC1630">
        <w:rPr>
          <w:rFonts w:ascii="Gilroy" w:eastAsia="Times New Roman" w:hAnsi="Gilroy" w:cs="Arial"/>
          <w:i/>
          <w:kern w:val="0"/>
          <w:sz w:val="22"/>
          <w:szCs w:val="22"/>
          <w:lang w:val="de-DE" w:eastAsia="fr-FR"/>
          <w14:ligatures w14:val="none"/>
        </w:rPr>
        <w:t xml:space="preserve"> </w:t>
      </w:r>
      <w:r w:rsidRPr="00EC1630">
        <w:rPr>
          <w:rFonts w:ascii="Gilroy" w:eastAsia="Times New Roman" w:hAnsi="Gilroy" w:cs="Arial"/>
          <w:kern w:val="0"/>
          <w:sz w:val="22"/>
          <w:szCs w:val="22"/>
          <w:lang w:val="de-DE" w:eastAsia="fr-FR"/>
          <w14:ligatures w14:val="none"/>
        </w:rPr>
        <w:t xml:space="preserve">Hufeisen </w:t>
      </w:r>
      <w:r w:rsidRPr="00EC1630"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  <w:t xml:space="preserve">beträgt </w:t>
      </w:r>
    </w:p>
    <w:p w14:paraId="7B802368" w14:textId="77777777" w:rsidR="00EC1630" w:rsidRPr="00EC1630" w:rsidRDefault="00EC1630" w:rsidP="00EC1630">
      <w:pPr>
        <w:tabs>
          <w:tab w:val="left" w:pos="993"/>
          <w:tab w:val="left" w:pos="3402"/>
          <w:tab w:val="left" w:pos="4820"/>
          <w:tab w:val="left" w:pos="7655"/>
        </w:tabs>
        <w:ind w:left="284" w:hanging="284"/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</w:pPr>
    </w:p>
    <w:p w14:paraId="7DDB41F7" w14:textId="77777777" w:rsidR="00EC1630" w:rsidRPr="00EC1630" w:rsidRDefault="00EC1630" w:rsidP="00EC1630">
      <w:pPr>
        <w:pBdr>
          <w:bottom w:val="single" w:sz="4" w:space="1" w:color="auto"/>
        </w:pBdr>
        <w:tabs>
          <w:tab w:val="left" w:pos="993"/>
          <w:tab w:val="left" w:pos="3402"/>
          <w:tab w:val="left" w:pos="4820"/>
        </w:tabs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</w:pPr>
    </w:p>
    <w:p w14:paraId="5F7EA43A" w14:textId="77777777" w:rsidR="00EC1630" w:rsidRPr="00EC1630" w:rsidRDefault="00EC1630" w:rsidP="00EC1630">
      <w:pPr>
        <w:pBdr>
          <w:bottom w:val="single" w:sz="4" w:space="1" w:color="auto"/>
        </w:pBdr>
        <w:tabs>
          <w:tab w:val="left" w:pos="993"/>
          <w:tab w:val="left" w:pos="3402"/>
          <w:tab w:val="left" w:pos="4820"/>
        </w:tabs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</w:pPr>
    </w:p>
    <w:p w14:paraId="186F3CE2" w14:textId="77777777" w:rsidR="00EC1630" w:rsidRPr="00EC1630" w:rsidRDefault="00EC1630" w:rsidP="00EC1630">
      <w:pPr>
        <w:pBdr>
          <w:bottom w:val="single" w:sz="4" w:space="1" w:color="auto"/>
        </w:pBdr>
        <w:tabs>
          <w:tab w:val="left" w:pos="993"/>
          <w:tab w:val="left" w:pos="3402"/>
          <w:tab w:val="left" w:pos="4820"/>
        </w:tabs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</w:pPr>
    </w:p>
    <w:p w14:paraId="7E7F6E95" w14:textId="77777777" w:rsidR="00EC1630" w:rsidRPr="00EC1630" w:rsidRDefault="00EC1630" w:rsidP="00EC1630">
      <w:pPr>
        <w:pBdr>
          <w:bottom w:val="single" w:sz="4" w:space="1" w:color="auto"/>
        </w:pBdr>
        <w:tabs>
          <w:tab w:val="left" w:pos="993"/>
          <w:tab w:val="left" w:pos="3402"/>
          <w:tab w:val="left" w:pos="4820"/>
        </w:tabs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</w:pPr>
    </w:p>
    <w:p w14:paraId="79C24B14" w14:textId="77777777" w:rsidR="00EC1630" w:rsidRPr="00EC1630" w:rsidRDefault="00EC1630" w:rsidP="00EC1630">
      <w:pPr>
        <w:tabs>
          <w:tab w:val="left" w:pos="993"/>
          <w:tab w:val="left" w:pos="3402"/>
          <w:tab w:val="left" w:pos="4820"/>
        </w:tabs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</w:pPr>
    </w:p>
    <w:p w14:paraId="2DC72F55" w14:textId="77777777" w:rsidR="00EC1630" w:rsidRPr="00EC1630" w:rsidRDefault="00EC1630" w:rsidP="00EC1630">
      <w:pPr>
        <w:keepNext/>
        <w:tabs>
          <w:tab w:val="left" w:pos="993"/>
          <w:tab w:val="left" w:pos="3402"/>
          <w:tab w:val="left" w:pos="4820"/>
        </w:tabs>
        <w:outlineLvl w:val="0"/>
        <w:rPr>
          <w:rFonts w:ascii="Gilroy Bold" w:eastAsia="Times New Roman" w:hAnsi="Gilroy Bold" w:cs="Arial"/>
          <w:kern w:val="0"/>
          <w:sz w:val="22"/>
          <w:szCs w:val="22"/>
          <w:lang w:eastAsia="fr-FR"/>
          <w14:ligatures w14:val="none"/>
        </w:rPr>
      </w:pPr>
      <w:r w:rsidRPr="00EC1630">
        <w:rPr>
          <w:rFonts w:ascii="Gilroy Bold" w:eastAsia="Times New Roman" w:hAnsi="Gilroy Bold" w:cs="Arial"/>
          <w:b/>
          <w:kern w:val="0"/>
          <w:sz w:val="22"/>
          <w:szCs w:val="22"/>
          <w:lang w:eastAsia="fr-FR"/>
          <w14:ligatures w14:val="none"/>
        </w:rPr>
        <w:t>Datum</w:t>
      </w:r>
      <w:r w:rsidRPr="00EC1630">
        <w:rPr>
          <w:rFonts w:ascii="Gilroy Bold" w:eastAsia="Times New Roman" w:hAnsi="Gilroy Bold" w:cs="Arial"/>
          <w:kern w:val="0"/>
          <w:sz w:val="22"/>
          <w:szCs w:val="22"/>
          <w:lang w:eastAsia="fr-FR"/>
          <w14:ligatures w14:val="none"/>
        </w:rPr>
        <w:t xml:space="preserve">: </w:t>
      </w:r>
    </w:p>
    <w:p w14:paraId="4D6FAD77" w14:textId="77777777" w:rsidR="00EC1630" w:rsidRPr="00EC1630" w:rsidRDefault="00EC1630" w:rsidP="00EC1630">
      <w:pPr>
        <w:tabs>
          <w:tab w:val="left" w:pos="993"/>
          <w:tab w:val="left" w:pos="3402"/>
          <w:tab w:val="left" w:pos="4820"/>
        </w:tabs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</w:pPr>
    </w:p>
    <w:p w14:paraId="505E830C" w14:textId="77777777" w:rsidR="00EC1630" w:rsidRPr="00EC1630" w:rsidRDefault="00EC1630" w:rsidP="00EC1630">
      <w:pPr>
        <w:tabs>
          <w:tab w:val="left" w:pos="993"/>
          <w:tab w:val="left" w:pos="3402"/>
          <w:tab w:val="left" w:pos="4820"/>
        </w:tabs>
        <w:rPr>
          <w:rFonts w:ascii="Gilroy Bold" w:eastAsia="Times New Roman" w:hAnsi="Gilroy Bold" w:cs="Arial"/>
          <w:b/>
          <w:kern w:val="0"/>
          <w:sz w:val="22"/>
          <w:szCs w:val="22"/>
          <w:lang w:eastAsia="fr-FR"/>
          <w14:ligatures w14:val="none"/>
        </w:rPr>
      </w:pPr>
      <w:r w:rsidRPr="00EC1630">
        <w:rPr>
          <w:rFonts w:ascii="Gilroy Bold" w:eastAsia="Times New Roman" w:hAnsi="Gilroy Bold" w:cs="Arial"/>
          <w:b/>
          <w:kern w:val="0"/>
          <w:sz w:val="22"/>
          <w:szCs w:val="22"/>
          <w:lang w:eastAsia="fr-FR"/>
          <w14:ligatures w14:val="none"/>
        </w:rPr>
        <w:t>Unterschrift und Stempel des obenerwähnten Tierarztes:</w:t>
      </w:r>
    </w:p>
    <w:p w14:paraId="54D654E0" w14:textId="77777777" w:rsidR="00EC1630" w:rsidRPr="00EC1630" w:rsidRDefault="00EC1630" w:rsidP="00EC1630">
      <w:pPr>
        <w:tabs>
          <w:tab w:val="left" w:pos="993"/>
          <w:tab w:val="left" w:pos="3402"/>
          <w:tab w:val="left" w:pos="4820"/>
        </w:tabs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</w:pPr>
    </w:p>
    <w:p w14:paraId="3D82F655" w14:textId="77777777" w:rsidR="00EC1630" w:rsidRPr="00EC1630" w:rsidRDefault="00EC1630" w:rsidP="00EC1630">
      <w:pPr>
        <w:tabs>
          <w:tab w:val="left" w:pos="993"/>
          <w:tab w:val="left" w:pos="3402"/>
          <w:tab w:val="left" w:pos="4820"/>
        </w:tabs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</w:pPr>
    </w:p>
    <w:p w14:paraId="6430F65D" w14:textId="77777777" w:rsidR="00EC1630" w:rsidRPr="00EC1630" w:rsidRDefault="00EC1630" w:rsidP="00EC1630">
      <w:pPr>
        <w:pBdr>
          <w:bottom w:val="single" w:sz="4" w:space="1" w:color="auto"/>
        </w:pBdr>
        <w:tabs>
          <w:tab w:val="left" w:pos="993"/>
          <w:tab w:val="left" w:pos="3402"/>
          <w:tab w:val="left" w:pos="4820"/>
        </w:tabs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</w:pPr>
    </w:p>
    <w:p w14:paraId="456845AC" w14:textId="77777777" w:rsidR="00EC1630" w:rsidRPr="00EC1630" w:rsidRDefault="00EC1630" w:rsidP="00EC1630">
      <w:pPr>
        <w:tabs>
          <w:tab w:val="left" w:pos="993"/>
          <w:tab w:val="left" w:pos="3402"/>
          <w:tab w:val="left" w:pos="4820"/>
        </w:tabs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</w:pPr>
    </w:p>
    <w:p w14:paraId="4C45A2F0" w14:textId="77777777" w:rsidR="00EC1630" w:rsidRPr="00EC1630" w:rsidRDefault="00EC1630" w:rsidP="00EC1630">
      <w:pPr>
        <w:tabs>
          <w:tab w:val="left" w:pos="3402"/>
          <w:tab w:val="left" w:pos="4820"/>
        </w:tabs>
        <w:rPr>
          <w:rFonts w:ascii="Gilroy Bold" w:eastAsia="Times New Roman" w:hAnsi="Gilroy Bold" w:cs="Arial"/>
          <w:kern w:val="0"/>
          <w:sz w:val="22"/>
          <w:szCs w:val="22"/>
          <w:lang w:eastAsia="fr-FR"/>
          <w14:ligatures w14:val="none"/>
        </w:rPr>
      </w:pPr>
      <w:r w:rsidRPr="00EC1630">
        <w:rPr>
          <w:rFonts w:ascii="Gilroy Bold" w:eastAsia="Times New Roman" w:hAnsi="Gilroy Bold" w:cs="Arial"/>
          <w:b/>
          <w:kern w:val="0"/>
          <w:sz w:val="22"/>
          <w:szCs w:val="22"/>
          <w:lang w:eastAsia="fr-FR"/>
          <w14:ligatures w14:val="none"/>
        </w:rPr>
        <w:t>Datum</w:t>
      </w:r>
      <w:r w:rsidRPr="00EC1630">
        <w:rPr>
          <w:rFonts w:ascii="Gilroy Bold" w:eastAsia="Times New Roman" w:hAnsi="Gilroy Bold" w:cs="Arial"/>
          <w:kern w:val="0"/>
          <w:sz w:val="22"/>
          <w:szCs w:val="22"/>
          <w:lang w:eastAsia="fr-FR"/>
          <w14:ligatures w14:val="none"/>
        </w:rPr>
        <w:t xml:space="preserve">: </w:t>
      </w:r>
      <w:r w:rsidRPr="00EC1630"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  <w:t>(bitte leer lassen)</w:t>
      </w:r>
    </w:p>
    <w:p w14:paraId="2688A7A8" w14:textId="77777777" w:rsidR="00EC1630" w:rsidRPr="00EC1630" w:rsidRDefault="00EC1630" w:rsidP="00EC1630">
      <w:pPr>
        <w:tabs>
          <w:tab w:val="left" w:pos="993"/>
          <w:tab w:val="left" w:pos="3402"/>
          <w:tab w:val="left" w:pos="4820"/>
        </w:tabs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</w:pPr>
    </w:p>
    <w:p w14:paraId="6394A308" w14:textId="4B394260" w:rsidR="00EC1630" w:rsidRPr="00EC1630" w:rsidRDefault="00EC1630" w:rsidP="00EC1630">
      <w:pPr>
        <w:tabs>
          <w:tab w:val="left" w:pos="993"/>
          <w:tab w:val="left" w:pos="3402"/>
          <w:tab w:val="left" w:pos="4820"/>
        </w:tabs>
        <w:rPr>
          <w:rFonts w:ascii="Gilroy Bold" w:eastAsia="Times New Roman" w:hAnsi="Gilroy Bold" w:cs="Arial"/>
          <w:b/>
          <w:kern w:val="0"/>
          <w:sz w:val="22"/>
          <w:szCs w:val="22"/>
          <w:lang w:eastAsia="fr-FR"/>
          <w14:ligatures w14:val="none"/>
        </w:rPr>
      </w:pPr>
      <w:r w:rsidRPr="00EC1630">
        <w:rPr>
          <w:rFonts w:ascii="Gilroy Bold" w:eastAsia="Times New Roman" w:hAnsi="Gilroy Bold" w:cs="Arial"/>
          <w:b/>
          <w:kern w:val="0"/>
          <w:sz w:val="22"/>
          <w:szCs w:val="22"/>
          <w:lang w:eastAsia="fr-FR"/>
          <w14:ligatures w14:val="none"/>
        </w:rPr>
        <w:t xml:space="preserve">Unterschrift des Generalsekretärs und Stempel </w:t>
      </w:r>
      <w:r>
        <w:rPr>
          <w:rFonts w:ascii="Gilroy Bold" w:eastAsia="Times New Roman" w:hAnsi="Gilroy Bold" w:cs="Arial"/>
          <w:b/>
          <w:kern w:val="0"/>
          <w:sz w:val="22"/>
          <w:szCs w:val="22"/>
          <w:lang w:eastAsia="fr-FR"/>
          <w14:ligatures w14:val="none"/>
        </w:rPr>
        <w:t>von</w:t>
      </w:r>
      <w:r w:rsidRPr="00EC1630">
        <w:rPr>
          <w:rFonts w:ascii="Gilroy Bold" w:eastAsia="Times New Roman" w:hAnsi="Gilroy Bold" w:cs="Arial"/>
          <w:b/>
          <w:kern w:val="0"/>
          <w:sz w:val="22"/>
          <w:szCs w:val="22"/>
          <w:lang w:eastAsia="fr-FR"/>
          <w14:ligatures w14:val="none"/>
        </w:rPr>
        <w:t xml:space="preserve"> </w:t>
      </w:r>
      <w:r>
        <w:rPr>
          <w:rFonts w:ascii="Gilroy Bold" w:eastAsia="Times New Roman" w:hAnsi="Gilroy Bold" w:cs="Arial"/>
          <w:b/>
          <w:kern w:val="0"/>
          <w:sz w:val="22"/>
          <w:szCs w:val="22"/>
          <w:lang w:eastAsia="fr-FR"/>
          <w14:ligatures w14:val="none"/>
        </w:rPr>
        <w:t xml:space="preserve">Swiss </w:t>
      </w:r>
      <w:proofErr w:type="spellStart"/>
      <w:r>
        <w:rPr>
          <w:rFonts w:ascii="Gilroy Bold" w:eastAsia="Times New Roman" w:hAnsi="Gilroy Bold" w:cs="Arial"/>
          <w:b/>
          <w:kern w:val="0"/>
          <w:sz w:val="22"/>
          <w:szCs w:val="22"/>
          <w:lang w:eastAsia="fr-FR"/>
          <w14:ligatures w14:val="none"/>
        </w:rPr>
        <w:t>Equestrian</w:t>
      </w:r>
      <w:proofErr w:type="spellEnd"/>
      <w:r>
        <w:rPr>
          <w:rFonts w:ascii="Gilroy Bold" w:eastAsia="Times New Roman" w:hAnsi="Gilroy Bold" w:cs="Arial"/>
          <w:b/>
          <w:kern w:val="0"/>
          <w:sz w:val="22"/>
          <w:szCs w:val="22"/>
          <w:lang w:eastAsia="fr-FR"/>
          <w14:ligatures w14:val="none"/>
        </w:rPr>
        <w:t>:</w:t>
      </w:r>
    </w:p>
    <w:p w14:paraId="583F634A" w14:textId="77777777" w:rsidR="00EC1630" w:rsidRPr="00EC1630" w:rsidRDefault="00EC1630" w:rsidP="00EC1630">
      <w:pPr>
        <w:tabs>
          <w:tab w:val="left" w:pos="993"/>
          <w:tab w:val="left" w:pos="3402"/>
          <w:tab w:val="left" w:pos="4820"/>
        </w:tabs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</w:pPr>
    </w:p>
    <w:p w14:paraId="12D0F19E" w14:textId="77777777" w:rsidR="00EC1630" w:rsidRPr="00EC1630" w:rsidRDefault="00EC1630" w:rsidP="00EC1630">
      <w:pPr>
        <w:tabs>
          <w:tab w:val="left" w:pos="993"/>
          <w:tab w:val="left" w:pos="3402"/>
          <w:tab w:val="left" w:pos="4820"/>
        </w:tabs>
        <w:rPr>
          <w:rFonts w:ascii="Gilroy" w:eastAsia="Times New Roman" w:hAnsi="Gilroy" w:cs="Arial"/>
          <w:kern w:val="0"/>
          <w:sz w:val="22"/>
          <w:szCs w:val="22"/>
          <w:lang w:eastAsia="fr-FR"/>
          <w14:ligatures w14:val="none"/>
        </w:rPr>
      </w:pPr>
    </w:p>
    <w:p w14:paraId="1D8199F5" w14:textId="77777777" w:rsidR="000F59A0" w:rsidRPr="000F59A0" w:rsidRDefault="000F59A0" w:rsidP="00D357B3">
      <w:pPr>
        <w:pStyle w:val="GrundtextSwissEquestrian"/>
        <w:rPr>
          <w:sz w:val="22"/>
          <w:szCs w:val="22"/>
        </w:rPr>
      </w:pPr>
    </w:p>
    <w:sectPr w:rsidR="000F59A0" w:rsidRPr="000F59A0" w:rsidSect="00EC1630">
      <w:footerReference w:type="default" r:id="rId9"/>
      <w:headerReference w:type="first" r:id="rId10"/>
      <w:pgSz w:w="11906" w:h="16838"/>
      <w:pgMar w:top="1440" w:right="1080" w:bottom="1440" w:left="1080" w:header="23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D926" w14:textId="77777777" w:rsidR="00E86537" w:rsidRDefault="00E86537" w:rsidP="006F3B4B">
      <w:r>
        <w:separator/>
      </w:r>
    </w:p>
  </w:endnote>
  <w:endnote w:type="continuationSeparator" w:id="0">
    <w:p w14:paraId="31E44421" w14:textId="77777777" w:rsidR="00E86537" w:rsidRDefault="00E86537" w:rsidP="006F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Bold"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975519"/>
      <w:docPartObj>
        <w:docPartGallery w:val="Page Numbers (Bottom of Page)"/>
        <w:docPartUnique/>
      </w:docPartObj>
    </w:sdtPr>
    <w:sdtEndPr>
      <w:rPr>
        <w:rFonts w:ascii="Gilroy" w:hAnsi="Gilroy"/>
        <w:color w:val="00283C"/>
        <w:sz w:val="16"/>
        <w:szCs w:val="16"/>
      </w:rPr>
    </w:sdtEndPr>
    <w:sdtContent>
      <w:p w14:paraId="0E47BD64" w14:textId="77777777" w:rsidR="00433903" w:rsidRDefault="00433903">
        <w:pPr>
          <w:pStyle w:val="Fuzeile"/>
          <w:jc w:val="right"/>
        </w:pPr>
      </w:p>
      <w:p w14:paraId="3B07D9C7" w14:textId="480DF561" w:rsidR="00433903" w:rsidRPr="00433903" w:rsidRDefault="00433903" w:rsidP="00433903">
        <w:pPr>
          <w:pStyle w:val="Fuzeile"/>
          <w:jc w:val="right"/>
          <w:rPr>
            <w:rFonts w:ascii="Gilroy" w:hAnsi="Gilroy"/>
            <w:color w:val="00283C"/>
            <w:sz w:val="16"/>
            <w:szCs w:val="16"/>
          </w:rPr>
        </w:pPr>
        <w:r w:rsidRPr="00433903">
          <w:rPr>
            <w:rFonts w:ascii="Gilroy" w:hAnsi="Gilroy"/>
            <w:color w:val="00283C"/>
            <w:sz w:val="16"/>
            <w:szCs w:val="16"/>
          </w:rPr>
          <w:fldChar w:fldCharType="begin"/>
        </w:r>
        <w:r w:rsidRPr="00433903">
          <w:rPr>
            <w:rFonts w:ascii="Gilroy" w:hAnsi="Gilroy"/>
            <w:color w:val="00283C"/>
            <w:sz w:val="16"/>
            <w:szCs w:val="16"/>
          </w:rPr>
          <w:instrText>PAGE   \* MERGEFORMAT</w:instrText>
        </w:r>
        <w:r w:rsidRPr="00433903">
          <w:rPr>
            <w:rFonts w:ascii="Gilroy" w:hAnsi="Gilroy"/>
            <w:color w:val="00283C"/>
            <w:sz w:val="16"/>
            <w:szCs w:val="16"/>
          </w:rPr>
          <w:fldChar w:fldCharType="separate"/>
        </w:r>
        <w:r w:rsidRPr="00433903">
          <w:rPr>
            <w:rFonts w:ascii="Gilroy" w:hAnsi="Gilroy"/>
            <w:color w:val="00283C"/>
            <w:sz w:val="16"/>
            <w:szCs w:val="16"/>
            <w:lang w:val="de-DE"/>
          </w:rPr>
          <w:t>2</w:t>
        </w:r>
        <w:r w:rsidRPr="00433903">
          <w:rPr>
            <w:rFonts w:ascii="Gilroy" w:hAnsi="Gilroy"/>
            <w:color w:val="00283C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410D" w14:textId="77777777" w:rsidR="00E86537" w:rsidRDefault="00E86537" w:rsidP="006F3B4B">
      <w:r>
        <w:separator/>
      </w:r>
    </w:p>
  </w:footnote>
  <w:footnote w:type="continuationSeparator" w:id="0">
    <w:p w14:paraId="4ACBC0D7" w14:textId="77777777" w:rsidR="00E86537" w:rsidRDefault="00E86537" w:rsidP="006F3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9579" w14:textId="08070325" w:rsidR="00433903" w:rsidRDefault="00433903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8412024" wp14:editId="79B517B3">
          <wp:simplePos x="0" y="0"/>
          <wp:positionH relativeFrom="page">
            <wp:align>left</wp:align>
          </wp:positionH>
          <wp:positionV relativeFrom="paragraph">
            <wp:posOffset>-1472357</wp:posOffset>
          </wp:positionV>
          <wp:extent cx="7573010" cy="1641987"/>
          <wp:effectExtent l="0" t="0" r="0" b="0"/>
          <wp:wrapNone/>
          <wp:docPr id="679584989" name="Grafik 679584989" descr="Ein Bild, das Text, Schrif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4556346" name="Grafik 3" descr="Ein Bild, das Text, Schrift, Design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6" t="-406" r="176" b="406"/>
                  <a:stretch/>
                </pic:blipFill>
                <pic:spPr bwMode="auto">
                  <a:xfrm>
                    <a:off x="0" y="0"/>
                    <a:ext cx="7573010" cy="16419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4A932" w14:textId="0E810E1C" w:rsidR="00433903" w:rsidRDefault="004339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4B"/>
    <w:rsid w:val="000F59A0"/>
    <w:rsid w:val="001808C2"/>
    <w:rsid w:val="003944B4"/>
    <w:rsid w:val="00433903"/>
    <w:rsid w:val="004437DE"/>
    <w:rsid w:val="004B45C1"/>
    <w:rsid w:val="006D55B3"/>
    <w:rsid w:val="006F3B4B"/>
    <w:rsid w:val="008F7C8E"/>
    <w:rsid w:val="00903C4B"/>
    <w:rsid w:val="00912EC8"/>
    <w:rsid w:val="009136B1"/>
    <w:rsid w:val="009210C8"/>
    <w:rsid w:val="00976334"/>
    <w:rsid w:val="00D357B3"/>
    <w:rsid w:val="00E463D5"/>
    <w:rsid w:val="00E86537"/>
    <w:rsid w:val="00EC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7878F8"/>
  <w15:chartTrackingRefBased/>
  <w15:docId w15:val="{0DF17CB3-3D73-4B5F-9A8F-2CDFEC77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57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SwissEquestrian">
    <w:name w:val="Titel // Swiss Equestrian"/>
    <w:basedOn w:val="Standard"/>
    <w:qFormat/>
    <w:rsid w:val="00D357B3"/>
    <w:rPr>
      <w:rFonts w:ascii="Gilroy Bold" w:hAnsi="Gilroy Bold"/>
      <w:b/>
      <w:bCs/>
      <w:color w:val="001C2A"/>
      <w:sz w:val="25"/>
      <w:szCs w:val="25"/>
    </w:rPr>
  </w:style>
  <w:style w:type="paragraph" w:customStyle="1" w:styleId="GrundtextSwissEquestrian">
    <w:name w:val="Grundtext // Swiss Equestrian"/>
    <w:basedOn w:val="Standard"/>
    <w:qFormat/>
    <w:rsid w:val="003944B4"/>
    <w:pPr>
      <w:autoSpaceDE w:val="0"/>
      <w:autoSpaceDN w:val="0"/>
      <w:adjustRightInd w:val="0"/>
      <w:spacing w:line="288" w:lineRule="auto"/>
      <w:textAlignment w:val="center"/>
    </w:pPr>
    <w:rPr>
      <w:rFonts w:ascii="Gilroy" w:hAnsi="Gilroy" w:cs="Gilroy"/>
      <w:color w:val="000000"/>
      <w:kern w:val="0"/>
      <w:sz w:val="19"/>
      <w:szCs w:val="19"/>
      <w:lang w:val="de-DE"/>
    </w:rPr>
  </w:style>
  <w:style w:type="paragraph" w:customStyle="1" w:styleId="AdressblockSwissEquestrian">
    <w:name w:val="Adressblock // Swiss Equestrian"/>
    <w:basedOn w:val="Standard"/>
    <w:qFormat/>
    <w:rsid w:val="00D357B3"/>
    <w:rPr>
      <w:rFonts w:ascii="Gilroy" w:hAnsi="Gilroy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4339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3903"/>
  </w:style>
  <w:style w:type="paragraph" w:styleId="Fuzeile">
    <w:name w:val="footer"/>
    <w:basedOn w:val="Standard"/>
    <w:link w:val="FuzeileZchn"/>
    <w:uiPriority w:val="99"/>
    <w:unhideWhenUsed/>
    <w:rsid w:val="004339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7B378DFFF59B4FAB3ED3BB17923D55" ma:contentTypeVersion="16" ma:contentTypeDescription="Ein neues Dokument erstellen." ma:contentTypeScope="" ma:versionID="eeacde254307bfb2ea274fea2079f05d">
  <xsd:schema xmlns:xsd="http://www.w3.org/2001/XMLSchema" xmlns:xs="http://www.w3.org/2001/XMLSchema" xmlns:p="http://schemas.microsoft.com/office/2006/metadata/properties" xmlns:ns2="3562d1a6-f723-44ca-9923-11ebc4f44178" xmlns:ns3="9e865797-c5e0-4e3f-8a82-5aea5aecf149" targetNamespace="http://schemas.microsoft.com/office/2006/metadata/properties" ma:root="true" ma:fieldsID="3d08a4692425cb1393d312ad098fc886" ns2:_="" ns3:_="">
    <xsd:import namespace="3562d1a6-f723-44ca-9923-11ebc4f44178"/>
    <xsd:import namespace="9e865797-c5e0-4e3f-8a82-5aea5aecf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d1a6-f723-44ca-9923-11ebc4f44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34773baf-ed6a-49d2-88e5-fdc70bdc01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65797-c5e0-4e3f-8a82-5aea5aecf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7297b-4050-40a6-9b3b-ee74b1cdc72e}" ma:internalName="TaxCatchAll" ma:showField="CatchAllData" ma:web="9e865797-c5e0-4e3f-8a82-5aea5aecf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865797-c5e0-4e3f-8a82-5aea5aecf149" xsi:nil="true"/>
    <lcf76f155ced4ddcb4097134ff3c332f xmlns="3562d1a6-f723-44ca-9923-11ebc4f441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17006A-6F52-476A-B1A7-BA8B2F336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2d1a6-f723-44ca-9923-11ebc4f44178"/>
    <ds:schemaRef ds:uri="9e865797-c5e0-4e3f-8a82-5aea5aecf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960049-0A50-44FF-B70C-4C54BE774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B0D8F-F037-4A73-845E-8C7BE7210DE1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562d1a6-f723-44ca-9923-11ebc4f44178"/>
    <ds:schemaRef ds:uri="http://purl.org/dc/dcmitype/"/>
    <ds:schemaRef ds:uri="http://purl.org/dc/terms/"/>
    <ds:schemaRef ds:uri="http://schemas.microsoft.com/office/infopath/2007/PartnerControls"/>
    <ds:schemaRef ds:uri="9e865797-c5e0-4e3f-8a82-5aea5aecf14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Swiss-Equestrian_Dokument</Template>
  <TotalTime>0</TotalTime>
  <Pages>1</Pages>
  <Words>87</Words>
  <Characters>554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Schäli</dc:creator>
  <cp:keywords/>
  <dc:description/>
  <cp:lastModifiedBy>Karine Lischer</cp:lastModifiedBy>
  <cp:revision>2</cp:revision>
  <dcterms:created xsi:type="dcterms:W3CDTF">2023-12-05T08:05:00Z</dcterms:created>
  <dcterms:modified xsi:type="dcterms:W3CDTF">2023-12-05T08:05:00Z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0x010100C4063CCE3BB1204EAE2AB691F03B4349</vt:lpwstr>
  </property>
  <property fmtid="{D5CDD505-2E9C-101B-9397-08002B2CF9AE}" pid="3" name="MediaServiceImageTags">
    <vt:lpwstr/>
  </property>
</Properties>
</file>